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0159D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47AEF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D7B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2835F3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B47AEF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14.06.2021   08</w:t>
      </w:r>
      <w:r w:rsidR="000159D4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01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7834B1" w:rsidRPr="00B47AEF" w:rsidRDefault="00B47AEF" w:rsidP="00B47AE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47AEF">
        <w:rPr>
          <w:rFonts w:ascii="Tahoma" w:hAnsi="Tahoma" w:cs="Tahoma"/>
          <w:color w:val="333333"/>
          <w:sz w:val="22"/>
          <w:szCs w:val="22"/>
        </w:rPr>
        <w:t>Sidranje armature ali moznikov z lepljenimi sidri (B500B),vključno z vrtanjem lukenj premera 14 do 22mm</w:t>
      </w:r>
      <w:r w:rsidRPr="00B47AEF">
        <w:rPr>
          <w:rFonts w:ascii="Tahoma" w:hAnsi="Tahoma" w:cs="Tahoma"/>
          <w:color w:val="333333"/>
          <w:sz w:val="22"/>
          <w:szCs w:val="22"/>
        </w:rPr>
        <w:br/>
        <w:t>Opomba: sidranje armature v AB konstrukcijske elemente, lepljena z epoksi lepilom (armatura sider je upoštevana pri armaturi), obračun po dolžini vrtine"</w:t>
      </w:r>
      <w:r w:rsidRPr="00B47AEF">
        <w:rPr>
          <w:rFonts w:ascii="Tahoma" w:hAnsi="Tahoma" w:cs="Tahoma"/>
          <w:color w:val="333333"/>
          <w:sz w:val="22"/>
          <w:szCs w:val="22"/>
        </w:rPr>
        <w:br/>
      </w:r>
      <w:r w:rsidRPr="00B47AEF">
        <w:rPr>
          <w:rFonts w:ascii="Tahoma" w:hAnsi="Tahoma" w:cs="Tahoma"/>
          <w:color w:val="333333"/>
          <w:sz w:val="22"/>
          <w:szCs w:val="22"/>
        </w:rPr>
        <w:br/>
        <w:t>Koliko lukenj bo potrebno zvrtati in v kakšni globini?</w:t>
      </w:r>
      <w:r w:rsidRPr="00B47AEF">
        <w:rPr>
          <w:rFonts w:ascii="Tahoma" w:hAnsi="Tahoma" w:cs="Tahoma"/>
          <w:color w:val="333333"/>
          <w:sz w:val="22"/>
          <w:szCs w:val="22"/>
        </w:rPr>
        <w:br/>
      </w:r>
      <w:r w:rsidRPr="00B47AEF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B47AEF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B47AEF" w:rsidRDefault="00B47AEF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47AEF" w:rsidRPr="00A9293C" w:rsidRDefault="00B47AEF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6730A" w:rsidRPr="0096730A" w:rsidRDefault="0096730A" w:rsidP="0096730A">
      <w:pPr>
        <w:pStyle w:val="BodyText2"/>
        <w:ind w:left="360"/>
        <w:rPr>
          <w:rFonts w:ascii="Times New Roman" w:hAnsi="Times New Roman"/>
          <w:sz w:val="22"/>
        </w:rPr>
      </w:pPr>
      <w:bookmarkStart w:id="0" w:name="_GoBack"/>
      <w:r w:rsidRPr="0096730A">
        <w:rPr>
          <w:rFonts w:ascii="Times New Roman" w:hAnsi="Times New Roman"/>
          <w:sz w:val="22"/>
        </w:rPr>
        <w:t xml:space="preserve">Sidra so predvidena iz nove preklade v obstoječo steno (poz.600 140 kos, globina 65 cm), iz novega v obstoječ opornik (poz.205 104 kos, globina 50 cm) ter pri </w:t>
      </w:r>
      <w:proofErr w:type="spellStart"/>
      <w:r w:rsidRPr="0096730A">
        <w:rPr>
          <w:rFonts w:ascii="Times New Roman" w:hAnsi="Times New Roman"/>
          <w:sz w:val="22"/>
        </w:rPr>
        <w:t>podbetoniranju</w:t>
      </w:r>
      <w:proofErr w:type="spellEnd"/>
      <w:r w:rsidRPr="0096730A">
        <w:rPr>
          <w:rFonts w:ascii="Times New Roman" w:hAnsi="Times New Roman"/>
          <w:sz w:val="22"/>
        </w:rPr>
        <w:t xml:space="preserve"> (poz.103 94 kos, globina 50 cm) – skupaj 338 lukenj za sidra v globinah od 50 do 65 cm.</w:t>
      </w:r>
    </w:p>
    <w:p w:rsidR="0096730A" w:rsidRPr="0096730A" w:rsidRDefault="0096730A" w:rsidP="0096730A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E813F4" w:rsidRPr="0096730A" w:rsidRDefault="00E813F4" w:rsidP="0096730A">
      <w:pPr>
        <w:widowControl w:val="0"/>
        <w:spacing w:before="60" w:line="254" w:lineRule="atLeast"/>
        <w:ind w:left="357"/>
        <w:jc w:val="both"/>
        <w:rPr>
          <w:sz w:val="22"/>
        </w:rPr>
      </w:pPr>
    </w:p>
    <w:bookmarkEnd w:id="0"/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35F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159D4"/>
    <w:rsid w:val="000646A9"/>
    <w:rsid w:val="001521D5"/>
    <w:rsid w:val="001836BB"/>
    <w:rsid w:val="00216549"/>
    <w:rsid w:val="002507C2"/>
    <w:rsid w:val="002835F3"/>
    <w:rsid w:val="00290551"/>
    <w:rsid w:val="003133A6"/>
    <w:rsid w:val="003560E2"/>
    <w:rsid w:val="003579C0"/>
    <w:rsid w:val="00424A5A"/>
    <w:rsid w:val="0044323F"/>
    <w:rsid w:val="004B34B5"/>
    <w:rsid w:val="004B5E29"/>
    <w:rsid w:val="00556816"/>
    <w:rsid w:val="00634B0D"/>
    <w:rsid w:val="00637BE6"/>
    <w:rsid w:val="007834B1"/>
    <w:rsid w:val="00964995"/>
    <w:rsid w:val="0096730A"/>
    <w:rsid w:val="009B1FD9"/>
    <w:rsid w:val="00A05C73"/>
    <w:rsid w:val="00A17575"/>
    <w:rsid w:val="00AD3747"/>
    <w:rsid w:val="00AD7BF6"/>
    <w:rsid w:val="00B47AEF"/>
    <w:rsid w:val="00C27A0C"/>
    <w:rsid w:val="00CF6DDC"/>
    <w:rsid w:val="00DB7CDA"/>
    <w:rsid w:val="00E462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6219C8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162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2021-06-14T06:08:00Z</dcterms:created>
  <dcterms:modified xsi:type="dcterms:W3CDTF">2021-06-16T06:20:00Z</dcterms:modified>
</cp:coreProperties>
</file>